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144"/>
        <w:gridCol w:w="3456"/>
      </w:tblGrid>
      <w:tr w:rsidR="003735AA" w:rsidRPr="009D2AB1" w:rsidTr="00ED33AC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pPr w:leftFromText="180" w:rightFromText="180" w:horzAnchor="page" w:tblpX="511" w:tblpY="733"/>
              <w:tblOverlap w:val="never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0"/>
            </w:tblGrid>
            <w:tr w:rsidR="003735AA" w:rsidTr="00F015CB">
              <w:trPr>
                <w:cantSplit/>
                <w:trHeight w:hRule="exact" w:val="6750"/>
              </w:trPr>
              <w:tc>
                <w:tcPr>
                  <w:tcW w:w="7200" w:type="dxa"/>
                </w:tcPr>
                <w:p w:rsidR="009B75AC" w:rsidRPr="00E36238" w:rsidRDefault="00E36238" w:rsidP="00E36238">
                  <w:pPr>
                    <w:pStyle w:val="Subtitle"/>
                    <w:spacing w:before="0"/>
                    <w:rPr>
                      <w:caps w:val="0"/>
                      <w:color w:val="92D050"/>
                      <w:sz w:val="108"/>
                      <w:szCs w:val="108"/>
                    </w:rPr>
                  </w:pPr>
                  <w:r>
                    <w:rPr>
                      <w:caps w:val="0"/>
                      <w:color w:val="92D050"/>
                      <w:sz w:val="108"/>
                      <w:szCs w:val="108"/>
                    </w:rPr>
                    <w:t xml:space="preserve">  </w:t>
                  </w:r>
                  <w:r w:rsidR="003420BE" w:rsidRPr="00E36238">
                    <w:rPr>
                      <w:caps w:val="0"/>
                      <w:color w:val="92D050"/>
                      <w:sz w:val="108"/>
                      <w:szCs w:val="108"/>
                    </w:rPr>
                    <w:t>Kanawha City</w:t>
                  </w:r>
                </w:p>
                <w:p w:rsidR="001031CA" w:rsidRDefault="00E36238" w:rsidP="009B75AC">
                  <w:pPr>
                    <w:pStyle w:val="Subtitle"/>
                    <w:spacing w:before="0"/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</w:pPr>
                  <w:r w:rsidRPr="00E36238">
                    <w:rPr>
                      <w:caps w:val="0"/>
                      <w:color w:val="7F63AB" w:themeColor="accent6"/>
                      <w:sz w:val="60"/>
                      <w:szCs w:val="60"/>
                    </w:rPr>
                    <w:t xml:space="preserve">      </w:t>
                  </w:r>
                  <w:r w:rsidR="003420BE" w:rsidRP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>Bi</w:t>
                  </w:r>
                  <w:r w:rsidR="009B75AC" w:rsidRP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>ke</w:t>
                  </w:r>
                  <w:r w:rsidR="003420BE" w:rsidRP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 xml:space="preserve"> </w:t>
                  </w:r>
                  <w:r w:rsidR="00D57262" w:rsidRP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 xml:space="preserve">Appreciation </w:t>
                  </w:r>
                  <w:r w:rsidR="003420BE" w:rsidRP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>Day</w:t>
                  </w:r>
                  <w:r w:rsidR="00DC4EEA">
                    <w:rPr>
                      <w:caps w:val="0"/>
                      <w:color w:val="7F63AB" w:themeColor="accent6"/>
                      <w:sz w:val="60"/>
                      <w:szCs w:val="60"/>
                      <w:u w:val="single"/>
                    </w:rPr>
                    <w:t>!</w:t>
                  </w:r>
                </w:p>
                <w:p w:rsidR="00FD5A31" w:rsidRPr="001B7572" w:rsidRDefault="00FD5A31" w:rsidP="009B75AC">
                  <w:pPr>
                    <w:pStyle w:val="Subtitle"/>
                    <w:spacing w:before="0"/>
                    <w:rPr>
                      <w:caps w:val="0"/>
                      <w:color w:val="92D050"/>
                      <w:sz w:val="16"/>
                      <w:szCs w:val="16"/>
                      <w:u w:val="single"/>
                    </w:rPr>
                  </w:pPr>
                </w:p>
                <w:p w:rsidR="003735AA" w:rsidRDefault="002C4B9C">
                  <w:r>
                    <w:rPr>
                      <w:caps/>
                      <w:noProof/>
                      <w:color w:val="92D050"/>
                      <w:sz w:val="96"/>
                      <w:szCs w:val="96"/>
                      <w:lang w:eastAsia="en-US"/>
                    </w:rPr>
                    <w:drawing>
                      <wp:inline distT="0" distB="0" distL="0" distR="0">
                        <wp:extent cx="4514850" cy="3105150"/>
                        <wp:effectExtent l="0" t="0" r="0" b="0"/>
                        <wp:docPr id="2" name="Picture 2" descr="C:\Users\jamesyoung\Desktop\17195477_10102347596135743_1675592646_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amesyoung\Desktop\17195477_10102347596135743_1675592646_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6692" cy="31201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35AA" w:rsidTr="00F06ADF">
              <w:trPr>
                <w:trHeight w:hRule="exact" w:val="6480"/>
              </w:trPr>
              <w:tc>
                <w:tcPr>
                  <w:tcW w:w="7200" w:type="dxa"/>
                </w:tcPr>
                <w:p w:rsidR="001B7572" w:rsidRPr="001B7572" w:rsidRDefault="001B7572" w:rsidP="00562E7E">
                  <w:pPr>
                    <w:pStyle w:val="Title"/>
                    <w:rPr>
                      <w:caps w:val="0"/>
                      <w:sz w:val="20"/>
                      <w:szCs w:val="20"/>
                    </w:rPr>
                  </w:pPr>
                  <w:r>
                    <w:rPr>
                      <w:noProof/>
                      <w:lang w:eastAsia="en-US"/>
                    </w:rPr>
                    <w:pict>
                      <v:line id="Straight Connector 12" o:spid="_x0000_s1026" style="position:absolute;z-index:251669504;visibility:visible;mso-position-horizontal-relative:text;mso-position-vertical-relative:text;mso-width-relative:margin;mso-height-relative:margin" from="216.7pt,6.8pt" to="216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" strokecolor="#00a59b [3204]" strokeweight=".5pt">
                        <v:stroke joinstyle="miter"/>
                      </v:line>
                    </w:pict>
                  </w:r>
                  <w:bookmarkStart w:id="0" w:name="_GoBack"/>
                  <w:bookmarkEnd w:id="0"/>
                  <w:r w:rsidR="0026033C">
                    <w:rPr>
                      <w:caps w:val="0"/>
                      <w:sz w:val="48"/>
                      <w:szCs w:val="48"/>
                    </w:rPr>
                    <w:t xml:space="preserve">            </w:t>
                  </w:r>
                </w:p>
                <w:p w:rsidR="00DB13C6" w:rsidRPr="00562E7E" w:rsidRDefault="001B7572" w:rsidP="00562E7E">
                  <w:pPr>
                    <w:pStyle w:val="Title"/>
                    <w:rPr>
                      <w:sz w:val="48"/>
                      <w:szCs w:val="48"/>
                    </w:rPr>
                  </w:pPr>
                  <w:r>
                    <w:rPr>
                      <w:caps w:val="0"/>
                      <w:sz w:val="48"/>
                      <w:szCs w:val="48"/>
                    </w:rPr>
                    <w:t xml:space="preserve">            </w:t>
                  </w:r>
                  <w:r w:rsidR="0026033C">
                    <w:rPr>
                      <w:caps w:val="0"/>
                      <w:sz w:val="48"/>
                      <w:szCs w:val="48"/>
                    </w:rPr>
                    <w:t xml:space="preserve"> </w:t>
                  </w:r>
                  <w:r w:rsidR="001D3296">
                    <w:rPr>
                      <w:caps w:val="0"/>
                      <w:sz w:val="48"/>
                      <w:szCs w:val="48"/>
                    </w:rPr>
                    <w:t>Sunday, M</w:t>
                  </w:r>
                  <w:r w:rsidR="001D3296" w:rsidRPr="00395EC2">
                    <w:rPr>
                      <w:caps w:val="0"/>
                      <w:sz w:val="48"/>
                      <w:szCs w:val="48"/>
                    </w:rPr>
                    <w:t xml:space="preserve">ay </w:t>
                  </w:r>
                  <w:r w:rsidR="00DC4EEA">
                    <w:rPr>
                      <w:caps w:val="0"/>
                      <w:sz w:val="48"/>
                      <w:szCs w:val="48"/>
                    </w:rPr>
                    <w:t>21</w:t>
                  </w:r>
                  <w:r w:rsidR="00034999">
                    <w:rPr>
                      <w:caps w:val="0"/>
                      <w:sz w:val="48"/>
                      <w:szCs w:val="48"/>
                      <w:vertAlign w:val="superscript"/>
                    </w:rPr>
                    <w:t>st</w:t>
                  </w:r>
                  <w:r w:rsidR="00395EC2" w:rsidRPr="00395EC2">
                    <w:rPr>
                      <w:sz w:val="48"/>
                      <w:szCs w:val="48"/>
                      <w:vertAlign w:val="superscript"/>
                    </w:rPr>
                    <w:t xml:space="preserve"> </w:t>
                  </w:r>
                  <w:r w:rsidR="00E36238">
                    <w:rPr>
                      <w:sz w:val="48"/>
                      <w:szCs w:val="48"/>
                      <w:vertAlign w:val="superscript"/>
                    </w:rPr>
                    <w:t xml:space="preserve">   </w:t>
                  </w:r>
                  <w:r w:rsidR="00A20C88" w:rsidRPr="00E36238">
                    <w:rPr>
                      <w:sz w:val="44"/>
                      <w:szCs w:val="44"/>
                    </w:rPr>
                    <w:t>1</w:t>
                  </w:r>
                  <w:r w:rsidR="00124949" w:rsidRPr="00E36238">
                    <w:rPr>
                      <w:sz w:val="44"/>
                      <w:szCs w:val="44"/>
                    </w:rPr>
                    <w:t>2</w:t>
                  </w:r>
                  <w:r w:rsidR="00DC4EEA" w:rsidRPr="00E36238">
                    <w:rPr>
                      <w:caps w:val="0"/>
                      <w:sz w:val="44"/>
                      <w:szCs w:val="44"/>
                    </w:rPr>
                    <w:t>:00</w:t>
                  </w:r>
                  <w:r w:rsidR="00E36238" w:rsidRPr="00E36238">
                    <w:rPr>
                      <w:caps w:val="0"/>
                      <w:sz w:val="44"/>
                      <w:szCs w:val="44"/>
                    </w:rPr>
                    <w:t>pm</w:t>
                  </w:r>
                </w:p>
                <w:p w:rsidR="003735AA" w:rsidRPr="00034999" w:rsidRDefault="00A20C88" w:rsidP="00562E7E">
                  <w:pPr>
                    <w:spacing w:before="240"/>
                    <w:rPr>
                      <w:color w:val="auto"/>
                      <w:sz w:val="22"/>
                      <w:szCs w:val="22"/>
                    </w:rPr>
                  </w:pPr>
                  <w:r w:rsidRPr="00CF39CC">
                    <w:rPr>
                      <w:color w:val="auto"/>
                      <w:sz w:val="22"/>
                      <w:szCs w:val="22"/>
                    </w:rPr>
                    <w:t>The Kanawha City Community Association is teaming up with the City of Charleston Police Department and</w:t>
                  </w:r>
                  <w:r w:rsidR="00C90BE7" w:rsidRPr="00CF39CC">
                    <w:rPr>
                      <w:color w:val="auto"/>
                      <w:sz w:val="22"/>
                      <w:szCs w:val="22"/>
                    </w:rPr>
                    <w:t xml:space="preserve"> West Virginia</w:t>
                  </w:r>
                  <w:r w:rsidRPr="00CF39CC">
                    <w:rPr>
                      <w:color w:val="auto"/>
                      <w:sz w:val="22"/>
                      <w:szCs w:val="22"/>
                    </w:rPr>
                    <w:t xml:space="preserve"> Connecting Communities </w:t>
                  </w:r>
                  <w:r w:rsidRPr="00034999">
                    <w:rPr>
                      <w:color w:val="auto"/>
                      <w:sz w:val="22"/>
                      <w:szCs w:val="22"/>
                    </w:rPr>
                    <w:t xml:space="preserve">for the </w:t>
                  </w:r>
                  <w:r w:rsidR="003420BE" w:rsidRPr="00034999">
                    <w:rPr>
                      <w:color w:val="auto"/>
                      <w:sz w:val="22"/>
                      <w:szCs w:val="22"/>
                    </w:rPr>
                    <w:t>2</w:t>
                  </w:r>
                  <w:r w:rsidR="003420BE" w:rsidRPr="00034999">
                    <w:rPr>
                      <w:color w:val="auto"/>
                      <w:sz w:val="22"/>
                      <w:szCs w:val="22"/>
                      <w:vertAlign w:val="superscript"/>
                    </w:rPr>
                    <w:t>nd</w:t>
                  </w:r>
                  <w:r w:rsidR="00E36238" w:rsidRPr="00034999">
                    <w:rPr>
                      <w:color w:val="auto"/>
                      <w:sz w:val="22"/>
                      <w:szCs w:val="22"/>
                    </w:rPr>
                    <w:t xml:space="preserve"> Annual Kanawha City </w:t>
                  </w:r>
                  <w:r w:rsidR="003E2F3F" w:rsidRPr="00034999">
                    <w:rPr>
                      <w:color w:val="auto"/>
                      <w:sz w:val="22"/>
                      <w:szCs w:val="22"/>
                    </w:rPr>
                    <w:t>Bike Appreciation Day.</w:t>
                  </w:r>
                  <w:r w:rsidR="003420BE" w:rsidRPr="0003499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03499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:rsidR="00A20C88" w:rsidRPr="00034999" w:rsidRDefault="00A20C88" w:rsidP="00FD5A31">
                  <w:pPr>
                    <w:ind w:right="90"/>
                    <w:rPr>
                      <w:color w:val="auto"/>
                      <w:sz w:val="22"/>
                      <w:szCs w:val="22"/>
                    </w:rPr>
                  </w:pPr>
                  <w:r w:rsidRPr="00034999">
                    <w:rPr>
                      <w:color w:val="auto"/>
                      <w:sz w:val="22"/>
                      <w:szCs w:val="22"/>
                    </w:rPr>
                    <w:t>Th</w:t>
                  </w:r>
                  <w:r w:rsidR="00C90BE7" w:rsidRPr="00034999">
                    <w:rPr>
                      <w:color w:val="auto"/>
                      <w:sz w:val="22"/>
                      <w:szCs w:val="22"/>
                    </w:rPr>
                    <w:t>e event is free to the public, and p</w:t>
                  </w:r>
                  <w:r w:rsidRPr="00034999">
                    <w:rPr>
                      <w:color w:val="auto"/>
                      <w:sz w:val="22"/>
                      <w:szCs w:val="22"/>
                    </w:rPr>
                    <w:t xml:space="preserve">articipants will be entered into a raffle </w:t>
                  </w:r>
                  <w:r w:rsidR="00C90BE7" w:rsidRPr="00034999">
                    <w:rPr>
                      <w:color w:val="auto"/>
                      <w:sz w:val="22"/>
                      <w:szCs w:val="22"/>
                    </w:rPr>
                    <w:t xml:space="preserve">for prizes </w:t>
                  </w:r>
                  <w:r w:rsidR="009950EA" w:rsidRPr="00034999">
                    <w:rPr>
                      <w:color w:val="auto"/>
                      <w:sz w:val="22"/>
                      <w:szCs w:val="22"/>
                    </w:rPr>
                    <w:t>donated by</w:t>
                  </w:r>
                  <w:r w:rsidR="00C90BE7" w:rsidRPr="0003499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1D3296" w:rsidRPr="00034999">
                    <w:rPr>
                      <w:color w:val="auto"/>
                      <w:sz w:val="22"/>
                      <w:szCs w:val="22"/>
                    </w:rPr>
                    <w:t>va</w:t>
                  </w:r>
                  <w:r w:rsidR="00FD5A31" w:rsidRPr="00034999">
                    <w:rPr>
                      <w:color w:val="auto"/>
                      <w:sz w:val="22"/>
                      <w:szCs w:val="22"/>
                    </w:rPr>
                    <w:t>rious businesses in Kanawha City</w:t>
                  </w:r>
                  <w:r w:rsidRPr="00034999">
                    <w:rPr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E36238" w:rsidRPr="00CF39CC" w:rsidRDefault="00E36238" w:rsidP="00A20C88">
                  <w:pPr>
                    <w:rPr>
                      <w:color w:val="auto"/>
                      <w:sz w:val="22"/>
                      <w:szCs w:val="22"/>
                    </w:rPr>
                  </w:pPr>
                  <w:r w:rsidRPr="00034999">
                    <w:rPr>
                      <w:color w:val="auto"/>
                      <w:sz w:val="22"/>
                      <w:szCs w:val="22"/>
                    </w:rPr>
                    <w:t>Family Fun Events include bike and trike decorating, face painting, bike tune-ups, and a safety/challenge course. Food and drinks will be</w:t>
                  </w:r>
                  <w:r w:rsidR="00FD5A31" w:rsidRPr="00034999">
                    <w:rPr>
                      <w:color w:val="auto"/>
                      <w:sz w:val="22"/>
                      <w:szCs w:val="22"/>
                    </w:rPr>
                    <w:t xml:space="preserve"> available from Charleston food trucks</w:t>
                  </w:r>
                  <w:r w:rsidR="00034999" w:rsidRPr="00034999">
                    <w:rPr>
                      <w:color w:val="auto"/>
                      <w:sz w:val="22"/>
                      <w:szCs w:val="22"/>
                    </w:rPr>
                    <w:t xml:space="preserve"> and vendors.</w:t>
                  </w:r>
                </w:p>
                <w:p w:rsidR="00FD5A31" w:rsidRPr="00CF39CC" w:rsidRDefault="00FD5A31" w:rsidP="00A20C88">
                  <w:pPr>
                    <w:rPr>
                      <w:color w:val="auto"/>
                      <w:sz w:val="22"/>
                      <w:szCs w:val="22"/>
                    </w:rPr>
                  </w:pPr>
                  <w:r w:rsidRPr="00CF39CC">
                    <w:rPr>
                      <w:color w:val="auto"/>
                      <w:sz w:val="22"/>
                      <w:szCs w:val="22"/>
                    </w:rPr>
                    <w:t>All children under the age of 1</w:t>
                  </w:r>
                  <w:r w:rsidR="004E287A" w:rsidRPr="00CF39CC">
                    <w:rPr>
                      <w:color w:val="auto"/>
                      <w:sz w:val="22"/>
                      <w:szCs w:val="22"/>
                    </w:rPr>
                    <w:t>5</w:t>
                  </w:r>
                  <w:r w:rsidRPr="00CF39CC">
                    <w:rPr>
                      <w:color w:val="auto"/>
                      <w:sz w:val="22"/>
                      <w:szCs w:val="22"/>
                    </w:rPr>
                    <w:t xml:space="preserve"> will also receive a free bike helmet </w:t>
                  </w:r>
                  <w:r w:rsidRPr="00CF39CC">
                    <w:rPr>
                      <w:i/>
                      <w:color w:val="auto"/>
                      <w:sz w:val="22"/>
                      <w:szCs w:val="22"/>
                    </w:rPr>
                    <w:t>(while supplies last)</w:t>
                  </w:r>
                  <w:r w:rsidRPr="00CF39CC">
                    <w:rPr>
                      <w:color w:val="auto"/>
                      <w:sz w:val="22"/>
                      <w:szCs w:val="22"/>
                    </w:rPr>
                    <w:t xml:space="preserve"> thanks to our generous sponsors. </w:t>
                  </w:r>
                </w:p>
                <w:p w:rsidR="00395EC2" w:rsidRDefault="00395EC2" w:rsidP="00A20C88">
                  <w:pPr>
                    <w:rPr>
                      <w:sz w:val="22"/>
                      <w:szCs w:val="22"/>
                    </w:rPr>
                  </w:pPr>
                  <w:r w:rsidRPr="00CF39CC">
                    <w:rPr>
                      <w:color w:val="auto"/>
                      <w:sz w:val="22"/>
                      <w:szCs w:val="22"/>
                    </w:rPr>
                    <w:t xml:space="preserve">Please come out to show your support and enjoy the City of </w:t>
                  </w:r>
                  <w:r w:rsidR="00F06ADF" w:rsidRPr="00CF39CC">
                    <w:rPr>
                      <w:color w:val="auto"/>
                      <w:sz w:val="22"/>
                      <w:szCs w:val="22"/>
                    </w:rPr>
                    <w:t>Charleston’s best urban bike path.</w:t>
                  </w:r>
                  <w:r w:rsidR="00FD5A31" w:rsidRPr="00CF39CC">
                    <w:rPr>
                      <w:color w:val="auto"/>
                      <w:sz w:val="22"/>
                      <w:szCs w:val="22"/>
                    </w:rPr>
                    <w:t xml:space="preserve">  More info found at</w:t>
                  </w:r>
                  <w:r w:rsidR="00FD5A31">
                    <w:rPr>
                      <w:sz w:val="22"/>
                      <w:szCs w:val="22"/>
                    </w:rPr>
                    <w:t xml:space="preserve">  </w:t>
                  </w:r>
                  <w:hyperlink r:id="rId7" w:history="1">
                    <w:r w:rsidR="00FD5A31" w:rsidRPr="00F26C1B">
                      <w:rPr>
                        <w:rStyle w:val="Hyperlink"/>
                        <w:sz w:val="22"/>
                        <w:szCs w:val="22"/>
                      </w:rPr>
                      <w:t>www.kanawhacity.org</w:t>
                    </w:r>
                  </w:hyperlink>
                </w:p>
                <w:p w:rsidR="00F015CB" w:rsidRPr="00E36238" w:rsidRDefault="00F37225" w:rsidP="00A20C88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event will start and finish at the 57</w:t>
                  </w:r>
                  <w:r w:rsidRPr="00F37225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street trailhead, which is on the riverside of MacCorkle Avenue. </w:t>
                  </w:r>
                </w:p>
              </w:tc>
            </w:tr>
            <w:tr w:rsidR="009950EA" w:rsidTr="00433271">
              <w:trPr>
                <w:trHeight w:hRule="exact" w:val="5760"/>
              </w:trPr>
              <w:tc>
                <w:tcPr>
                  <w:tcW w:w="7200" w:type="dxa"/>
                </w:tcPr>
                <w:p w:rsidR="003E5D8C" w:rsidRDefault="003E5D8C" w:rsidP="003E5D8C">
                  <w:pPr>
                    <w:pStyle w:val="Date"/>
                    <w:jc w:val="both"/>
                    <w:rPr>
                      <w:i/>
                      <w:noProof/>
                      <w:color w:val="auto"/>
                      <w:sz w:val="20"/>
                      <w:szCs w:val="20"/>
                      <w:lang w:eastAsia="en-US"/>
                    </w:rPr>
                  </w:pPr>
                </w:p>
                <w:p w:rsidR="009950EA" w:rsidRPr="003E5D8C" w:rsidRDefault="00DC4EEA" w:rsidP="00ED33AC">
                  <w:pPr>
                    <w:pStyle w:val="Date"/>
                    <w:jc w:val="both"/>
                    <w:rPr>
                      <w:i/>
                      <w:noProof/>
                      <w:color w:val="auto"/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3648075</wp:posOffset>
                        </wp:positionH>
                        <wp:positionV relativeFrom="paragraph">
                          <wp:posOffset>86087</wp:posOffset>
                        </wp:positionV>
                        <wp:extent cx="1741755" cy="659403"/>
                        <wp:effectExtent l="0" t="0" r="0" b="7620"/>
                        <wp:wrapNone/>
                        <wp:docPr id="13" name="Picture 13" descr="C:\Users\jamesyoung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jamesyoung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522" cy="6631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5" behindDoc="1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153035</wp:posOffset>
                        </wp:positionV>
                        <wp:extent cx="3571240" cy="59245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836"/>
                            <wp:lineTo x="21431" y="20836"/>
                            <wp:lineTo x="21431" y="0"/>
                            <wp:lineTo x="0" y="0"/>
                          </wp:wrapPolygon>
                        </wp:wrapThrough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kc-new-log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1240" cy="59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3735AA" w:rsidTr="0043327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3735AA" w:rsidRDefault="00C90BE7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744220</wp:posOffset>
                        </wp:positionH>
                        <wp:positionV relativeFrom="paragraph">
                          <wp:posOffset>647065</wp:posOffset>
                        </wp:positionV>
                        <wp:extent cx="1476375" cy="560705"/>
                        <wp:effectExtent l="0" t="0" r="9525" b="0"/>
                        <wp:wrapNone/>
                        <wp:docPr id="6" name="Picture 6" descr="C:\Users\jamesyoung\Desktop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amesyoung\Desktop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6375" cy="560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3735AA" w:rsidRDefault="003735AA"/>
        </w:tc>
        <w:tc>
          <w:tcPr>
            <w:tcW w:w="144" w:type="dxa"/>
          </w:tcPr>
          <w:p w:rsidR="003735AA" w:rsidRDefault="001B7572"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margin-left:6.15pt;margin-top:10.5pt;width:178.5pt;height:496.5pt;z-index:251671552;visibility:visible;mso-wrap-distance-top:7.2pt;mso-wrap-distance-bottom:7.2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" filled="f" stroked="f">
                  <v:textbox>
                    <w:txbxContent>
                      <w:p w:rsidR="0079546A" w:rsidRPr="00DC4EEA" w:rsidRDefault="00BD0F94" w:rsidP="00DC4EEA">
                        <w:pPr>
                          <w:pStyle w:val="Heading1"/>
                          <w:spacing w:before="0" w:after="100" w:afterAutospacing="1"/>
                          <w:jc w:val="center"/>
                          <w:rPr>
                            <w:rFonts w:ascii="Impact" w:hAnsi="Impact"/>
                            <w:b w:val="0"/>
                            <w:color w:val="FFFFFF" w:themeColor="background1"/>
                            <w:sz w:val="60"/>
                            <w:szCs w:val="60"/>
                            <w:u w:val="single"/>
                          </w:rPr>
                        </w:pPr>
                        <w:r w:rsidRPr="00DC4EEA">
                          <w:rPr>
                            <w:rFonts w:ascii="Impact" w:hAnsi="Impact"/>
                            <w:b w:val="0"/>
                            <w:color w:val="FFFFFF" w:themeColor="background1"/>
                            <w:sz w:val="60"/>
                            <w:szCs w:val="60"/>
                            <w:u w:val="single"/>
                          </w:rPr>
                          <w:t>Schedule</w:t>
                        </w:r>
                      </w:p>
                      <w:p w:rsidR="00DC4EEA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Family Fun Events</w:t>
                        </w:r>
                      </w:p>
                      <w:p w:rsidR="00DC4EEA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(12:0</w:t>
                        </w:r>
                        <w:r w:rsidRPr="0079546A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0pm – 2:00pm)</w:t>
                        </w:r>
                      </w:p>
                      <w:p w:rsidR="00DC4EEA" w:rsidRPr="00E36238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79546A" w:rsidRDefault="001D3296" w:rsidP="0026033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T</w:t>
                        </w:r>
                        <w:r w:rsidR="00832DFB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ikes &amp; B</w:t>
                        </w:r>
                        <w:r w:rsidRPr="0079546A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ikes</w:t>
                        </w:r>
                        <w:r w:rsidR="0026033C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P</w:t>
                        </w:r>
                        <w:r w:rsidRPr="0079546A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arade</w:t>
                        </w:r>
                      </w:p>
                      <w:p w:rsidR="0026033C" w:rsidRPr="0026033C" w:rsidRDefault="00376AAD" w:rsidP="0026033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2 </w:t>
                        </w:r>
                        <w:r w:rsidR="0026033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City B</w:t>
                        </w:r>
                        <w:r w:rsidR="0026033C" w:rsidRPr="0026033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lock</w:t>
                        </w: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s</w:t>
                        </w:r>
                        <w:r w:rsidR="0026033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– 2 </w:t>
                        </w:r>
                        <w:r w:rsidR="00CF39C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Laps</w:t>
                        </w:r>
                      </w:p>
                      <w:p w:rsidR="0079546A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(2:00pm – 3</w:t>
                        </w:r>
                        <w:r w:rsidR="00DB13C6" w:rsidRPr="0079546A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:00pm)</w:t>
                        </w:r>
                      </w:p>
                      <w:p w:rsidR="00DC4EEA" w:rsidRPr="00E36238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CF39CC" w:rsidRDefault="00CF39CC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Prize</w:t>
                        </w:r>
                        <w:r w:rsidR="001D3296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 xml:space="preserve"> R</w:t>
                        </w:r>
                        <w:r w:rsidR="001D3296" w:rsidRPr="0079546A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affle</w:t>
                        </w:r>
                        <w:r w:rsidR="00AD1EC5"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CF39CC" w:rsidRPr="0026033C" w:rsidRDefault="00CF39CC" w:rsidP="00CF39C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Includes New Bicycles</w:t>
                        </w:r>
                      </w:p>
                      <w:p w:rsidR="00DB13C6" w:rsidRDefault="00CF39CC" w:rsidP="00CF39CC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E36238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(1:45pm</w:t>
                        </w:r>
                        <w:r w:rsidR="00DB13C6" w:rsidRPr="00AD1EC5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</w:p>
                      <w:p w:rsidR="00DC4EEA" w:rsidRPr="00E36238" w:rsidRDefault="00DC4EEA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:rsidR="0026033C" w:rsidRDefault="001D3296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Impact" w:hAnsi="Impact"/>
                            <w:color w:val="FFFFFF" w:themeColor="background1"/>
                            <w:sz w:val="36"/>
                            <w:szCs w:val="36"/>
                          </w:rPr>
                          <w:t>Community Ride</w:t>
                        </w:r>
                      </w:p>
                      <w:p w:rsidR="0026033C" w:rsidRPr="0026033C" w:rsidRDefault="0026033C" w:rsidP="0026033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  <w:r w:rsidRPr="0026033C"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Kanawha City Bike Route</w:t>
                        </w:r>
                        <w:r w:rsidR="001D3296" w:rsidRPr="0026033C"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DB13C6" w:rsidRDefault="00E36238" w:rsidP="00DC4EEA">
                        <w:pPr>
                          <w:spacing w:after="100" w:afterAutospacing="1" w:line="240" w:lineRule="auto"/>
                          <w:contextualSpacing/>
                          <w:jc w:val="center"/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(3</w:t>
                        </w:r>
                        <w:r w:rsidR="003E2F3F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:00pm</w:t>
                        </w:r>
                        <w:r w:rsidR="00DB13C6" w:rsidRPr="00AD1EC5">
                          <w:rPr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)</w:t>
                        </w:r>
                      </w:p>
                      <w:p w:rsidR="0026033C" w:rsidRDefault="003E2F3F" w:rsidP="0026033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Option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>To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  <w:t xml:space="preserve"> Ride Till Dusk</w:t>
                        </w:r>
                      </w:p>
                      <w:p w:rsidR="0026033C" w:rsidRPr="0026033C" w:rsidRDefault="0026033C" w:rsidP="0026033C">
                        <w:pPr>
                          <w:spacing w:before="240" w:after="100" w:afterAutospacing="1" w:line="240" w:lineRule="auto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color w:val="FFFFFF" w:themeColor="background1"/>
                          </w:rPr>
                        </w:pPr>
                      </w:p>
                      <w:p w:rsidR="009950EA" w:rsidRPr="00DB13C6" w:rsidRDefault="009A64CD" w:rsidP="0079546A">
                        <w:pPr>
                          <w:spacing w:after="100" w:afterAutospacing="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noProof/>
                            <w:color w:val="92D050"/>
                            <w:sz w:val="84"/>
                            <w:szCs w:val="84"/>
                            <w:lang w:eastAsia="en-US"/>
                          </w:rPr>
                          <w:drawing>
                            <wp:inline distT="0" distB="0" distL="0" distR="0">
                              <wp:extent cx="2057400" cy="1714500"/>
                              <wp:effectExtent l="0" t="0" r="0" b="0"/>
                              <wp:docPr id="300" name="Picture 300" descr="C:\Users\jamesyoung\Desktop\17321759_10102355370131593_97608985_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jamesyoung\Desktop\17321759_10102355370131593_97608985_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60524" cy="17171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</w:tblGrid>
            <w:tr w:rsidR="003735AA" w:rsidTr="00DC4EEA">
              <w:trPr>
                <w:trHeight w:hRule="exact" w:val="9720"/>
                <w:tblHeader/>
              </w:trPr>
              <w:tc>
                <w:tcPr>
                  <w:tcW w:w="3456" w:type="dxa"/>
                  <w:shd w:val="clear" w:color="auto" w:fill="27A8DF" w:themeFill="accent2"/>
                  <w:vAlign w:val="center"/>
                </w:tcPr>
                <w:p w:rsidR="00C477DE" w:rsidRPr="00C477DE" w:rsidRDefault="00C477DE" w:rsidP="00C477DE">
                  <w:pPr>
                    <w:pStyle w:val="Heading1"/>
                  </w:pPr>
                </w:p>
              </w:tc>
            </w:tr>
            <w:tr w:rsidR="003735AA" w:rsidTr="00562E7E">
              <w:trPr>
                <w:trHeight w:hRule="exact" w:val="80"/>
                <w:tblHeader/>
              </w:trPr>
              <w:tc>
                <w:tcPr>
                  <w:tcW w:w="3456" w:type="dxa"/>
                </w:tcPr>
                <w:p w:rsidR="003735AA" w:rsidRDefault="003735AA"/>
              </w:tc>
            </w:tr>
            <w:tr w:rsidR="00395EC2" w:rsidTr="00562E7E">
              <w:trPr>
                <w:trHeight w:hRule="exact" w:val="80"/>
                <w:tblHeader/>
              </w:trPr>
              <w:tc>
                <w:tcPr>
                  <w:tcW w:w="3456" w:type="dxa"/>
                </w:tcPr>
                <w:p w:rsidR="00395EC2" w:rsidRDefault="00395EC2"/>
              </w:tc>
            </w:tr>
            <w:tr w:rsidR="00395EC2" w:rsidTr="00562E7E">
              <w:trPr>
                <w:trHeight w:hRule="exact" w:val="80"/>
                <w:tblHeader/>
              </w:trPr>
              <w:tc>
                <w:tcPr>
                  <w:tcW w:w="3456" w:type="dxa"/>
                </w:tcPr>
                <w:p w:rsidR="00395EC2" w:rsidRDefault="00395EC2"/>
              </w:tc>
            </w:tr>
            <w:tr w:rsidR="003735AA" w:rsidTr="00562E7E">
              <w:trPr>
                <w:trHeight w:hRule="exact" w:val="2475"/>
                <w:tblHeader/>
              </w:trPr>
              <w:tc>
                <w:tcPr>
                  <w:tcW w:w="3456" w:type="dxa"/>
                  <w:shd w:val="clear" w:color="auto" w:fill="92D050"/>
                  <w:vAlign w:val="center"/>
                </w:tcPr>
                <w:p w:rsidR="009A64CD" w:rsidRDefault="009A64CD" w:rsidP="009A64CD">
                  <w:pPr>
                    <w:pStyle w:val="ContactInfo"/>
                    <w:rPr>
                      <w:color w:val="auto"/>
                      <w:sz w:val="28"/>
                      <w:szCs w:val="28"/>
                    </w:rPr>
                  </w:pPr>
                  <w:r w:rsidRPr="009A64CD">
                    <w:rPr>
                      <w:noProof/>
                      <w:color w:val="auto"/>
                      <w:sz w:val="28"/>
                      <w:szCs w:val="28"/>
                      <w:u w:val="single"/>
                      <w:lang w:eastAsia="en-US"/>
                    </w:rPr>
                    <w:drawing>
                      <wp:anchor distT="0" distB="0" distL="114300" distR="114300" simplePos="0" relativeHeight="251681792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-86995</wp:posOffset>
                        </wp:positionV>
                        <wp:extent cx="923925" cy="923925"/>
                        <wp:effectExtent l="19050" t="0" r="9525" b="0"/>
                        <wp:wrapNone/>
                        <wp:docPr id="15" name="Picture 15" descr="C:\Users\jamesyoung\Desktop\icontexto-mountain-bike-helm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amesyoung\Desktop\icontexto-mountain-bike-helm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A64CD" w:rsidRDefault="009A64CD" w:rsidP="009A64CD">
                  <w:pPr>
                    <w:pStyle w:val="ContactInfo"/>
                    <w:rPr>
                      <w:color w:val="auto"/>
                      <w:sz w:val="28"/>
                      <w:szCs w:val="28"/>
                    </w:rPr>
                  </w:pPr>
                </w:p>
                <w:p w:rsidR="003735AA" w:rsidRPr="009A64CD" w:rsidRDefault="009A64CD" w:rsidP="004E287A">
                  <w:pPr>
                    <w:pStyle w:val="ContactInfo"/>
                    <w:spacing w:after="0"/>
                    <w:rPr>
                      <w:color w:val="7F63AB" w:themeColor="accent6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 xml:space="preserve">Children under the </w:t>
                  </w:r>
                  <w:r w:rsidRPr="009A64CD">
                    <w:rPr>
                      <w:color w:val="auto"/>
                      <w:sz w:val="28"/>
                      <w:szCs w:val="28"/>
                    </w:rPr>
                    <w:t>age of 1</w:t>
                  </w:r>
                  <w:r w:rsidR="004E287A">
                    <w:rPr>
                      <w:color w:val="auto"/>
                      <w:sz w:val="28"/>
                      <w:szCs w:val="28"/>
                    </w:rPr>
                    <w:t>5</w:t>
                  </w:r>
                  <w:r w:rsidRPr="009A64CD">
                    <w:rPr>
                      <w:color w:val="auto"/>
                      <w:sz w:val="28"/>
                      <w:szCs w:val="28"/>
                    </w:rPr>
                    <w:t xml:space="preserve"> will receive a </w:t>
                  </w:r>
                  <w:r w:rsidRPr="009A64CD">
                    <w:rPr>
                      <w:b/>
                      <w:color w:val="auto"/>
                      <w:sz w:val="28"/>
                      <w:szCs w:val="28"/>
                    </w:rPr>
                    <w:t>FREE</w:t>
                  </w:r>
                  <w:r w:rsidRPr="009A64CD">
                    <w:rPr>
                      <w:color w:val="auto"/>
                      <w:sz w:val="28"/>
                      <w:szCs w:val="28"/>
                    </w:rPr>
                    <w:t xml:space="preserve"> bike helmet.</w:t>
                  </w:r>
                </w:p>
              </w:tc>
            </w:tr>
          </w:tbl>
          <w:p w:rsidR="003735AA" w:rsidRDefault="00DC4EEA">
            <w:r>
              <w:rPr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333375</wp:posOffset>
                  </wp:positionV>
                  <wp:extent cx="966810" cy="1102995"/>
                  <wp:effectExtent l="0" t="0" r="5080" b="1905"/>
                  <wp:wrapNone/>
                  <wp:docPr id="9" name="Picture 9" descr="C:\Users\jamesyoung\Desktop\pat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young\Desktop\patc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1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5AA" w:rsidRDefault="003735AA">
      <w:pPr>
        <w:pStyle w:val="NoSpacing"/>
      </w:pPr>
    </w:p>
    <w:sectPr w:rsidR="003735AA" w:rsidSect="00B60CB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29A"/>
    <w:rsid w:val="0002430C"/>
    <w:rsid w:val="00034999"/>
    <w:rsid w:val="0006331D"/>
    <w:rsid w:val="000B4985"/>
    <w:rsid w:val="001031CA"/>
    <w:rsid w:val="00115AFE"/>
    <w:rsid w:val="00124949"/>
    <w:rsid w:val="001A1412"/>
    <w:rsid w:val="001B7572"/>
    <w:rsid w:val="001D3296"/>
    <w:rsid w:val="0026033C"/>
    <w:rsid w:val="002C4B9C"/>
    <w:rsid w:val="003420BE"/>
    <w:rsid w:val="003730D9"/>
    <w:rsid w:val="003735AA"/>
    <w:rsid w:val="00376AAD"/>
    <w:rsid w:val="00395EC2"/>
    <w:rsid w:val="003C0C3C"/>
    <w:rsid w:val="003E2F3F"/>
    <w:rsid w:val="003E5D8C"/>
    <w:rsid w:val="00433271"/>
    <w:rsid w:val="004544A6"/>
    <w:rsid w:val="004E287A"/>
    <w:rsid w:val="004E577B"/>
    <w:rsid w:val="00562E7E"/>
    <w:rsid w:val="00591787"/>
    <w:rsid w:val="0065742F"/>
    <w:rsid w:val="0079546A"/>
    <w:rsid w:val="007E0650"/>
    <w:rsid w:val="007F6806"/>
    <w:rsid w:val="00804D4B"/>
    <w:rsid w:val="00822C21"/>
    <w:rsid w:val="00832DFB"/>
    <w:rsid w:val="008467C3"/>
    <w:rsid w:val="00961FFE"/>
    <w:rsid w:val="009950EA"/>
    <w:rsid w:val="009A64CD"/>
    <w:rsid w:val="009B75AC"/>
    <w:rsid w:val="009D2AB1"/>
    <w:rsid w:val="00A00E23"/>
    <w:rsid w:val="00A02070"/>
    <w:rsid w:val="00A20C88"/>
    <w:rsid w:val="00AD1EC5"/>
    <w:rsid w:val="00B157E1"/>
    <w:rsid w:val="00B60CBA"/>
    <w:rsid w:val="00B91982"/>
    <w:rsid w:val="00BD0F94"/>
    <w:rsid w:val="00BE5BE6"/>
    <w:rsid w:val="00C1429A"/>
    <w:rsid w:val="00C477DE"/>
    <w:rsid w:val="00C90BE7"/>
    <w:rsid w:val="00CD2619"/>
    <w:rsid w:val="00CF39CC"/>
    <w:rsid w:val="00D03712"/>
    <w:rsid w:val="00D57262"/>
    <w:rsid w:val="00DB13C6"/>
    <w:rsid w:val="00DC4EEA"/>
    <w:rsid w:val="00E36238"/>
    <w:rsid w:val="00E93C6D"/>
    <w:rsid w:val="00ED33AC"/>
    <w:rsid w:val="00F015CB"/>
    <w:rsid w:val="00F06ADF"/>
    <w:rsid w:val="00F24E72"/>
    <w:rsid w:val="00F37225"/>
    <w:rsid w:val="00F6647C"/>
    <w:rsid w:val="00F8630D"/>
    <w:rsid w:val="00FB3FCD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4BEAB7D"/>
  <w15:docId w15:val="{4E2D0CD8-30C5-4E98-A880-EDACD1C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0CBA"/>
  </w:style>
  <w:style w:type="paragraph" w:styleId="Heading1">
    <w:name w:val="heading 1"/>
    <w:basedOn w:val="Normal"/>
    <w:next w:val="Normal"/>
    <w:link w:val="Heading1Char"/>
    <w:uiPriority w:val="3"/>
    <w:qFormat/>
    <w:rsid w:val="00B60CBA"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B60CB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60CB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60C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B60CBA"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B60CBA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rsid w:val="00B60CB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sid w:val="00B60CBA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sid w:val="00B60CBA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60CBA"/>
    <w:rPr>
      <w:color w:val="808080"/>
    </w:rPr>
  </w:style>
  <w:style w:type="paragraph" w:styleId="NoSpacing">
    <w:name w:val="No Spacing"/>
    <w:uiPriority w:val="19"/>
    <w:qFormat/>
    <w:rsid w:val="00B60C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B60CBA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B60CB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B60CBA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B60CBA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B60CBA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B60CBA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B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sid w:val="00B60CBA"/>
    <w:rPr>
      <w:rFonts w:asciiTheme="majorHAnsi" w:eastAsiaTheme="majorEastAsia" w:hAnsiTheme="majorHAnsi" w:cstheme="majorBidi"/>
      <w:color w:val="00A59B" w:themeColor="accent1"/>
    </w:rPr>
  </w:style>
  <w:style w:type="character" w:styleId="Hyperlink">
    <w:name w:val="Hyperlink"/>
    <w:basedOn w:val="DefaultParagraphFont"/>
    <w:uiPriority w:val="99"/>
    <w:unhideWhenUsed/>
    <w:rsid w:val="00FD5A31"/>
    <w:rPr>
      <w:color w:val="27A8D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D5A3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nawhacity.org" TargetMode="Externa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young\AppData\Roaming\Microsoft\Templates\Seasonal%20event%20flyer%20(winter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8C65F-5C1C-4A14-A472-04704C9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Young</dc:creator>
  <cp:lastModifiedBy>Walter Ice</cp:lastModifiedBy>
  <cp:revision>2</cp:revision>
  <cp:lastPrinted>2017-03-30T17:48:00Z</cp:lastPrinted>
  <dcterms:created xsi:type="dcterms:W3CDTF">2017-05-09T18:45:00Z</dcterms:created>
  <dcterms:modified xsi:type="dcterms:W3CDTF">2017-05-09T18:45:00Z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